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A2" w:rsidRPr="0059055E" w:rsidRDefault="00C650A2" w:rsidP="008D47C2">
      <w:pPr>
        <w:ind w:firstLine="567"/>
        <w:jc w:val="center"/>
        <w:rPr>
          <w:b/>
          <w:sz w:val="32"/>
          <w:szCs w:val="32"/>
        </w:rPr>
      </w:pPr>
      <w:r w:rsidRPr="0059055E">
        <w:rPr>
          <w:b/>
          <w:sz w:val="32"/>
          <w:szCs w:val="32"/>
        </w:rPr>
        <w:t>Орловская область, Ливенский район</w:t>
      </w:r>
    </w:p>
    <w:p w:rsidR="00C650A2" w:rsidRPr="0059055E" w:rsidRDefault="00C650A2" w:rsidP="008D47C2">
      <w:pPr>
        <w:jc w:val="center"/>
        <w:rPr>
          <w:b/>
          <w:i/>
          <w:sz w:val="28"/>
          <w:szCs w:val="28"/>
        </w:rPr>
      </w:pPr>
      <w:r w:rsidRPr="0059055E">
        <w:rPr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C650A2" w:rsidRPr="0059055E" w:rsidRDefault="00C650A2" w:rsidP="008D47C2">
      <w:pPr>
        <w:jc w:val="center"/>
        <w:rPr>
          <w:b/>
          <w:i/>
          <w:sz w:val="28"/>
          <w:szCs w:val="28"/>
        </w:rPr>
      </w:pPr>
      <w:r w:rsidRPr="0059055E">
        <w:rPr>
          <w:b/>
          <w:i/>
          <w:sz w:val="28"/>
          <w:szCs w:val="28"/>
        </w:rPr>
        <w:t>«Сахзаводская средняя общеобразовательная школа»</w:t>
      </w:r>
    </w:p>
    <w:p w:rsidR="00C650A2" w:rsidRDefault="00C650A2" w:rsidP="008D47C2">
      <w:pPr>
        <w:jc w:val="center"/>
        <w:rPr>
          <w:rFonts w:ascii="Arial" w:hAnsi="Arial" w:cs="Arial"/>
          <w:i/>
          <w:sz w:val="28"/>
          <w:szCs w:val="28"/>
        </w:rPr>
      </w:pPr>
    </w:p>
    <w:p w:rsidR="00C650A2" w:rsidRPr="0059055E" w:rsidRDefault="00C650A2" w:rsidP="008D47C2">
      <w:pPr>
        <w:jc w:val="center"/>
        <w:rPr>
          <w:b/>
        </w:rPr>
      </w:pPr>
      <w:r w:rsidRPr="0059055E">
        <w:rPr>
          <w:b/>
        </w:rPr>
        <w:t>ПРИКАЗ</w:t>
      </w:r>
    </w:p>
    <w:p w:rsidR="00C650A2" w:rsidRDefault="00C650A2" w:rsidP="008D47C2"/>
    <w:p w:rsidR="00C650A2" w:rsidRDefault="00C650A2" w:rsidP="008D47C2"/>
    <w:p w:rsidR="00C650A2" w:rsidRPr="003F7BE0" w:rsidRDefault="00C650A2" w:rsidP="008D47C2">
      <w:r w:rsidRPr="003F7BE0">
        <w:t xml:space="preserve">«02» февраля 2023 года                                                                                               №   ______            </w:t>
      </w:r>
    </w:p>
    <w:p w:rsidR="00C650A2" w:rsidRPr="003F7BE0" w:rsidRDefault="00C650A2" w:rsidP="008D47C2">
      <w:pPr>
        <w:rPr>
          <w:bCs/>
          <w:color w:val="000000"/>
        </w:rPr>
      </w:pPr>
      <w:r w:rsidRPr="003F7BE0">
        <w:t>«</w:t>
      </w:r>
      <w:r w:rsidRPr="003F7BE0">
        <w:rPr>
          <w:bCs/>
          <w:color w:val="000000"/>
        </w:rPr>
        <w:t>О создании рабочей группы по </w:t>
      </w:r>
    </w:p>
    <w:p w:rsidR="00C650A2" w:rsidRPr="003F7BE0" w:rsidRDefault="00C650A2" w:rsidP="008D47C2">
      <w:pPr>
        <w:rPr>
          <w:bCs/>
          <w:color w:val="000000"/>
        </w:rPr>
      </w:pPr>
      <w:r w:rsidRPr="003F7BE0">
        <w:rPr>
          <w:bCs/>
          <w:color w:val="000000"/>
        </w:rPr>
        <w:t>приведению ООП ДО  в соответствие</w:t>
      </w:r>
    </w:p>
    <w:p w:rsidR="00C650A2" w:rsidRPr="003F7BE0" w:rsidRDefault="00C650A2" w:rsidP="008D47C2">
      <w:pPr>
        <w:rPr>
          <w:b/>
        </w:rPr>
      </w:pPr>
      <w:r w:rsidRPr="003F7BE0">
        <w:rPr>
          <w:bCs/>
          <w:color w:val="000000"/>
        </w:rPr>
        <w:t>с ФОП</w:t>
      </w:r>
      <w:r w:rsidRPr="003F7BE0">
        <w:t xml:space="preserve"> дошкольного образования »</w:t>
      </w:r>
    </w:p>
    <w:p w:rsidR="00C650A2" w:rsidRPr="003F7BE0" w:rsidRDefault="00C650A2" w:rsidP="00CA0E57">
      <w:pPr>
        <w:rPr>
          <w:b/>
        </w:rPr>
      </w:pPr>
    </w:p>
    <w:p w:rsidR="00C650A2" w:rsidRPr="003F7BE0" w:rsidRDefault="00C650A2" w:rsidP="00085F19">
      <w:pPr>
        <w:jc w:val="both"/>
        <w:rPr>
          <w:color w:val="000000"/>
        </w:rPr>
      </w:pPr>
      <w:r w:rsidRPr="003F7BE0">
        <w:rPr>
          <w:rStyle w:val="2"/>
          <w:color w:val="000000"/>
          <w:sz w:val="24"/>
          <w:szCs w:val="24"/>
        </w:rPr>
        <w:t>На основании статьи 28 Федерального закона от 29.12.2012 № 273-ФЗ «Об образовании в Российской Федерации», в</w:t>
      </w:r>
      <w:r w:rsidRPr="003F7BE0">
        <w:rPr>
          <w:color w:val="000000"/>
        </w:rPr>
        <w:t xml:space="preserve"> соответствии с Федеральным законом от 24.09.2022 № 371-ФЗ «О внесении изменений в Федеральный закон "Об образовании в Российской Федерации" и статью 1 Федерального закона "Об обязательных требованиях в Российской Федерации"»,</w:t>
      </w:r>
      <w:r w:rsidRPr="003F7BE0">
        <w:rPr>
          <w:rStyle w:val="2"/>
          <w:color w:val="000000"/>
          <w:sz w:val="24"/>
          <w:szCs w:val="24"/>
        </w:rPr>
        <w:t xml:space="preserve"> в соответствии с приказом Министерства Просвещения Российской Федерации от 25 ноября </w:t>
      </w:r>
      <w:smartTag w:uri="urn:schemas-microsoft-com:office:smarttags" w:element="metricconverter">
        <w:smartTagPr>
          <w:attr w:name="ProductID" w:val="2022 Г"/>
        </w:smartTagPr>
        <w:r w:rsidRPr="003F7BE0">
          <w:rPr>
            <w:rStyle w:val="2"/>
            <w:color w:val="000000"/>
            <w:sz w:val="24"/>
            <w:szCs w:val="24"/>
          </w:rPr>
          <w:t>2022 Г</w:t>
        </w:r>
      </w:smartTag>
      <w:r w:rsidRPr="003F7BE0">
        <w:rPr>
          <w:rStyle w:val="2"/>
          <w:color w:val="000000"/>
          <w:sz w:val="24"/>
          <w:szCs w:val="24"/>
        </w:rPr>
        <w:t xml:space="preserve">. </w:t>
      </w:r>
      <w:r w:rsidRPr="003F7BE0">
        <w:rPr>
          <w:rStyle w:val="2"/>
          <w:color w:val="000000"/>
          <w:sz w:val="24"/>
          <w:szCs w:val="24"/>
          <w:lang w:val="en-US" w:eastAsia="en-US"/>
        </w:rPr>
        <w:t>N</w:t>
      </w:r>
      <w:r w:rsidRPr="003F7BE0">
        <w:rPr>
          <w:rStyle w:val="2"/>
          <w:color w:val="000000"/>
          <w:sz w:val="24"/>
          <w:szCs w:val="24"/>
          <w:lang w:eastAsia="en-US"/>
        </w:rPr>
        <w:t xml:space="preserve"> </w:t>
      </w:r>
      <w:r w:rsidRPr="003F7BE0">
        <w:rPr>
          <w:rStyle w:val="2"/>
          <w:color w:val="000000"/>
          <w:sz w:val="24"/>
          <w:szCs w:val="24"/>
        </w:rPr>
        <w:t>1028 «Об Утверждении Федеральной Образовательной Программы дошкольного образования", в целях приведения в соответствие основной образовательной программы структурного подразделения «Детский сад» МБОУ «Сахзаводская СОШ»</w:t>
      </w:r>
      <w:r w:rsidRPr="003F7BE0">
        <w:rPr>
          <w:color w:val="000000"/>
        </w:rPr>
        <w:t xml:space="preserve"> в соответствие с федеральной образовательной программой дошкольного образования</w:t>
      </w:r>
      <w:r>
        <w:rPr>
          <w:color w:val="000000"/>
        </w:rPr>
        <w:t>.</w:t>
      </w:r>
    </w:p>
    <w:p w:rsidR="00C650A2" w:rsidRPr="003F7BE0" w:rsidRDefault="00C650A2" w:rsidP="00085F19">
      <w:pPr>
        <w:jc w:val="both"/>
      </w:pPr>
      <w:r w:rsidRPr="003F7BE0">
        <w:t xml:space="preserve">                                                        ПРИКАЗЫВАЮ:</w:t>
      </w:r>
    </w:p>
    <w:p w:rsidR="00C650A2" w:rsidRPr="003F7BE0" w:rsidRDefault="00C650A2" w:rsidP="00085F19">
      <w:pPr>
        <w:pStyle w:val="21"/>
        <w:shd w:val="clear" w:color="auto" w:fill="auto"/>
        <w:tabs>
          <w:tab w:val="left" w:pos="331"/>
        </w:tabs>
        <w:jc w:val="both"/>
        <w:rPr>
          <w:color w:val="000000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 xml:space="preserve">1. </w:t>
      </w:r>
      <w:r w:rsidRPr="003F7BE0">
        <w:rPr>
          <w:color w:val="000000"/>
          <w:sz w:val="24"/>
          <w:szCs w:val="24"/>
        </w:rPr>
        <w:t xml:space="preserve">Организовать в </w:t>
      </w:r>
      <w:r w:rsidRPr="003F7BE0">
        <w:rPr>
          <w:rStyle w:val="2"/>
          <w:color w:val="000000"/>
          <w:sz w:val="24"/>
          <w:szCs w:val="24"/>
        </w:rPr>
        <w:t>структурном подразделении «Детский сад» МБОУ «Сахзаводская СОШ»</w:t>
      </w:r>
      <w:r w:rsidRPr="003F7BE0">
        <w:rPr>
          <w:color w:val="000000"/>
          <w:sz w:val="24"/>
          <w:szCs w:val="24"/>
        </w:rPr>
        <w:t xml:space="preserve"> (далее детский сад) работу по разработке ООП ДО на основе ФОП ДО с целью приведения ООП  ДО в соответствие с ФОП ДО  к  01.09.2023.</w:t>
      </w:r>
    </w:p>
    <w:p w:rsidR="00C650A2" w:rsidRPr="003F7BE0" w:rsidRDefault="00C650A2" w:rsidP="00085F19">
      <w:pPr>
        <w:jc w:val="both"/>
        <w:rPr>
          <w:rStyle w:val="2"/>
          <w:color w:val="000000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 xml:space="preserve">2. </w:t>
      </w:r>
      <w:r w:rsidRPr="003F7BE0">
        <w:rPr>
          <w:color w:val="000000"/>
        </w:rPr>
        <w:t>Утвердить и ввести в действие с 02.02.2023  Положение о рабочей группе по</w:t>
      </w:r>
      <w:r w:rsidRPr="003F7BE0">
        <w:rPr>
          <w:b/>
          <w:bCs/>
          <w:color w:val="000000"/>
        </w:rPr>
        <w:t> </w:t>
      </w:r>
      <w:r w:rsidRPr="003F7BE0">
        <w:rPr>
          <w:color w:val="000000"/>
        </w:rPr>
        <w:t>приведению ООП в соответствие с ФОП ДО (приложение 1).</w:t>
      </w:r>
    </w:p>
    <w:p w:rsidR="00C650A2" w:rsidRPr="003F7BE0" w:rsidRDefault="00C650A2" w:rsidP="00085F19">
      <w:pPr>
        <w:jc w:val="both"/>
        <w:rPr>
          <w:rStyle w:val="2"/>
          <w:color w:val="000000"/>
          <w:sz w:val="24"/>
          <w:szCs w:val="24"/>
        </w:rPr>
      </w:pPr>
      <w:r w:rsidRPr="003F7BE0">
        <w:rPr>
          <w:color w:val="000000"/>
        </w:rPr>
        <w:t xml:space="preserve">3. </w:t>
      </w:r>
      <w:r w:rsidRPr="003F7BE0">
        <w:rPr>
          <w:rStyle w:val="2"/>
          <w:color w:val="000000"/>
          <w:sz w:val="24"/>
          <w:szCs w:val="24"/>
        </w:rPr>
        <w:t xml:space="preserve">Сформировать рабочую группу по изучению, разработке и внедрению  основной образовательной программы дошкольного образования </w:t>
      </w:r>
      <w:r>
        <w:rPr>
          <w:rStyle w:val="2"/>
          <w:color w:val="000000"/>
          <w:sz w:val="24"/>
          <w:szCs w:val="24"/>
        </w:rPr>
        <w:t>детского сада</w:t>
      </w:r>
      <w:r w:rsidRPr="003F7BE0">
        <w:t xml:space="preserve"> </w:t>
      </w:r>
      <w:r w:rsidRPr="003F7BE0">
        <w:rPr>
          <w:rStyle w:val="2"/>
          <w:color w:val="000000"/>
          <w:sz w:val="24"/>
          <w:szCs w:val="24"/>
        </w:rPr>
        <w:t>(далее - ООП ДО) в соответствии с федеральным государственным образовательным стандартам дошкольного образования и федеральной программы дошкольного образования (далее - рабочая группа)</w:t>
      </w:r>
    </w:p>
    <w:p w:rsidR="00C650A2" w:rsidRPr="003F7BE0" w:rsidRDefault="00C650A2" w:rsidP="00085F19">
      <w:pPr>
        <w:jc w:val="both"/>
      </w:pPr>
      <w:r w:rsidRPr="003F7BE0">
        <w:rPr>
          <w:rStyle w:val="2"/>
          <w:color w:val="000000"/>
          <w:sz w:val="24"/>
          <w:szCs w:val="24"/>
        </w:rPr>
        <w:t>4. Утвердить состав рабочей группы:</w:t>
      </w:r>
    </w:p>
    <w:p w:rsidR="00C650A2" w:rsidRPr="003F7BE0" w:rsidRDefault="00C650A2" w:rsidP="00085F19">
      <w:pPr>
        <w:jc w:val="both"/>
        <w:rPr>
          <w:rStyle w:val="2"/>
          <w:color w:val="000000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>Руководитель рабочей группы: Самулевич Л.Н. (старший воспитатель)</w:t>
      </w:r>
    </w:p>
    <w:p w:rsidR="00C650A2" w:rsidRPr="003F7BE0" w:rsidRDefault="00C650A2" w:rsidP="00085F19">
      <w:pPr>
        <w:jc w:val="both"/>
        <w:rPr>
          <w:rStyle w:val="2"/>
          <w:color w:val="000000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>Члены рабочей группы: Мосина Е.В. (руководитель физ. воспитания)</w:t>
      </w:r>
    </w:p>
    <w:p w:rsidR="00C650A2" w:rsidRPr="003F7BE0" w:rsidRDefault="00C650A2" w:rsidP="00085F19">
      <w:pPr>
        <w:jc w:val="both"/>
        <w:rPr>
          <w:rStyle w:val="2"/>
          <w:color w:val="000000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 xml:space="preserve">                                         Петрашова Г.В. (музыкальный руководитель)</w:t>
      </w:r>
    </w:p>
    <w:p w:rsidR="00C650A2" w:rsidRPr="003F7BE0" w:rsidRDefault="00C650A2" w:rsidP="00085F19">
      <w:pPr>
        <w:jc w:val="both"/>
        <w:rPr>
          <w:rStyle w:val="2"/>
          <w:color w:val="000000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 xml:space="preserve">                                         Петрашова В.Д. (педагог – психолог)</w:t>
      </w:r>
    </w:p>
    <w:p w:rsidR="00C650A2" w:rsidRPr="003F7BE0" w:rsidRDefault="00C650A2" w:rsidP="00085F19">
      <w:pPr>
        <w:jc w:val="both"/>
        <w:rPr>
          <w:rStyle w:val="2"/>
          <w:color w:val="000000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 xml:space="preserve">                                         Ревина Ж.Н. (воспитатель)</w:t>
      </w:r>
    </w:p>
    <w:p w:rsidR="00C650A2" w:rsidRPr="003F7BE0" w:rsidRDefault="00C650A2" w:rsidP="00085F19">
      <w:pPr>
        <w:jc w:val="both"/>
        <w:rPr>
          <w:rStyle w:val="2"/>
          <w:color w:val="000000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 xml:space="preserve">                                         Жиронкина Е.В. (воспитатель)</w:t>
      </w:r>
    </w:p>
    <w:p w:rsidR="00C650A2" w:rsidRPr="003F7BE0" w:rsidRDefault="00C650A2" w:rsidP="00085F19">
      <w:pPr>
        <w:jc w:val="both"/>
        <w:rPr>
          <w:rStyle w:val="2"/>
          <w:color w:val="000000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 xml:space="preserve">                                         Солодилова М.В. (воспитатель)</w:t>
      </w:r>
    </w:p>
    <w:p w:rsidR="00C650A2" w:rsidRPr="003F7BE0" w:rsidRDefault="00C650A2" w:rsidP="00085F19">
      <w:pPr>
        <w:jc w:val="both"/>
        <w:rPr>
          <w:rStyle w:val="2"/>
          <w:color w:val="000000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 xml:space="preserve">                                         Савкова Н.П. (воспитатель)</w:t>
      </w:r>
    </w:p>
    <w:p w:rsidR="00C650A2" w:rsidRPr="003F7BE0" w:rsidRDefault="00C650A2" w:rsidP="00085F19">
      <w:pPr>
        <w:jc w:val="both"/>
        <w:rPr>
          <w:color w:val="000000"/>
        </w:rPr>
      </w:pPr>
      <w:r w:rsidRPr="003F7BE0">
        <w:rPr>
          <w:rStyle w:val="2"/>
          <w:color w:val="000000"/>
          <w:sz w:val="24"/>
          <w:szCs w:val="24"/>
        </w:rPr>
        <w:t xml:space="preserve">                                         Толстых Г.М. (воспитатель)</w:t>
      </w:r>
    </w:p>
    <w:p w:rsidR="00C650A2" w:rsidRPr="003F7BE0" w:rsidRDefault="00C650A2" w:rsidP="00085F19">
      <w:pPr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5</w:t>
      </w:r>
      <w:r w:rsidRPr="003F7BE0">
        <w:rPr>
          <w:rStyle w:val="2"/>
          <w:color w:val="000000"/>
          <w:sz w:val="24"/>
          <w:szCs w:val="24"/>
        </w:rPr>
        <w:t xml:space="preserve">. Разработать и утвердить  дорожную карту изучению и внедрению Федеральной образовательной программы дошкольного образования педагогическим коллективом </w:t>
      </w:r>
      <w:r>
        <w:rPr>
          <w:rStyle w:val="2"/>
          <w:color w:val="000000"/>
          <w:sz w:val="24"/>
          <w:szCs w:val="24"/>
        </w:rPr>
        <w:t>и переходу к осуществлению образовательной деятельности на основе  ФОП ДО в детском саду. (приложение 2)</w:t>
      </w:r>
    </w:p>
    <w:p w:rsidR="00C650A2" w:rsidRPr="003F7BE0" w:rsidRDefault="00C650A2" w:rsidP="00085F19">
      <w:pPr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6. </w:t>
      </w:r>
      <w:r w:rsidRPr="003F7BE0">
        <w:rPr>
          <w:rStyle w:val="2"/>
          <w:color w:val="000000"/>
          <w:sz w:val="24"/>
          <w:szCs w:val="24"/>
        </w:rPr>
        <w:t>Утвердить план-график разработки ООП ДО детского сада в соответствии с федеральным государственным образовательным стандарт</w:t>
      </w:r>
      <w:r>
        <w:rPr>
          <w:rStyle w:val="2"/>
          <w:color w:val="000000"/>
          <w:sz w:val="24"/>
          <w:szCs w:val="24"/>
        </w:rPr>
        <w:t>о</w:t>
      </w:r>
      <w:r w:rsidRPr="003F7BE0">
        <w:rPr>
          <w:rStyle w:val="2"/>
          <w:color w:val="000000"/>
          <w:sz w:val="24"/>
          <w:szCs w:val="24"/>
        </w:rPr>
        <w:t>м дошкольного обр</w:t>
      </w:r>
      <w:r>
        <w:rPr>
          <w:rStyle w:val="2"/>
          <w:color w:val="000000"/>
          <w:sz w:val="24"/>
          <w:szCs w:val="24"/>
        </w:rPr>
        <w:t>азования и федеральной программой</w:t>
      </w:r>
      <w:r w:rsidRPr="003F7BE0">
        <w:rPr>
          <w:rStyle w:val="2"/>
          <w:color w:val="000000"/>
          <w:sz w:val="24"/>
          <w:szCs w:val="24"/>
        </w:rPr>
        <w:t xml:space="preserve"> дошкольного образования и организации мероприятий, связанных с ее реализацией (приложение</w:t>
      </w:r>
      <w:r>
        <w:rPr>
          <w:rStyle w:val="2"/>
          <w:color w:val="000000"/>
          <w:sz w:val="24"/>
          <w:szCs w:val="24"/>
        </w:rPr>
        <w:t xml:space="preserve"> 3</w:t>
      </w:r>
      <w:r w:rsidRPr="003F7BE0">
        <w:rPr>
          <w:rStyle w:val="2"/>
          <w:color w:val="000000"/>
          <w:sz w:val="24"/>
          <w:szCs w:val="24"/>
        </w:rPr>
        <w:t>).</w:t>
      </w:r>
    </w:p>
    <w:p w:rsidR="00C650A2" w:rsidRPr="003F7BE0" w:rsidRDefault="00C650A2" w:rsidP="00085F19">
      <w:pPr>
        <w:jc w:val="both"/>
        <w:rPr>
          <w:color w:val="000000"/>
        </w:rPr>
      </w:pPr>
      <w:r>
        <w:rPr>
          <w:rStyle w:val="2"/>
          <w:color w:val="000000"/>
          <w:sz w:val="24"/>
          <w:szCs w:val="24"/>
        </w:rPr>
        <w:t>7</w:t>
      </w:r>
      <w:r w:rsidRPr="003F7BE0">
        <w:rPr>
          <w:rStyle w:val="2"/>
          <w:color w:val="000000"/>
          <w:sz w:val="24"/>
          <w:szCs w:val="24"/>
        </w:rPr>
        <w:t>. Рабочей группе при разработке ООП ДО:</w:t>
      </w:r>
    </w:p>
    <w:p w:rsidR="00C650A2" w:rsidRPr="003F7BE0" w:rsidRDefault="00C650A2" w:rsidP="00085F19">
      <w:pPr>
        <w:pStyle w:val="21"/>
        <w:shd w:val="clear" w:color="auto" w:fill="auto"/>
        <w:tabs>
          <w:tab w:val="left" w:pos="720"/>
        </w:tabs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7.1 Р</w:t>
      </w:r>
      <w:r w:rsidRPr="003F7BE0">
        <w:rPr>
          <w:rStyle w:val="2"/>
          <w:color w:val="000000"/>
          <w:sz w:val="24"/>
          <w:szCs w:val="24"/>
        </w:rPr>
        <w:t>уководствоваться федеральным государственным образовательным стандартом дошкольного образования и федеральной программы дошкольного образования, действующими нормативно-правовыми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C650A2" w:rsidRPr="003F7BE0" w:rsidRDefault="00C650A2" w:rsidP="00085F19">
      <w:pPr>
        <w:pStyle w:val="21"/>
        <w:shd w:val="clear" w:color="auto" w:fill="auto"/>
        <w:tabs>
          <w:tab w:val="left" w:pos="720"/>
        </w:tabs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7.2 О</w:t>
      </w:r>
      <w:r w:rsidRPr="003F7BE0">
        <w:rPr>
          <w:rStyle w:val="2"/>
          <w:color w:val="000000"/>
          <w:sz w:val="24"/>
          <w:szCs w:val="24"/>
        </w:rPr>
        <w:t>существлять свою деятельность по плану-графику, утвержденному настоящим приказом;</w:t>
      </w:r>
    </w:p>
    <w:p w:rsidR="00C650A2" w:rsidRPr="003F7BE0" w:rsidRDefault="00C650A2" w:rsidP="00085F19">
      <w:pPr>
        <w:pStyle w:val="21"/>
        <w:shd w:val="clear" w:color="auto" w:fill="auto"/>
        <w:tabs>
          <w:tab w:val="left" w:pos="720"/>
        </w:tabs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7.3 Р</w:t>
      </w:r>
      <w:r w:rsidRPr="003F7BE0">
        <w:rPr>
          <w:rStyle w:val="2"/>
          <w:color w:val="000000"/>
          <w:sz w:val="24"/>
          <w:szCs w:val="24"/>
        </w:rPr>
        <w:t>ешать иные вопросы, не урегулированные настоящим приказом и планом-графиком.</w:t>
      </w:r>
    </w:p>
    <w:p w:rsidR="00C650A2" w:rsidRPr="003F7BE0" w:rsidRDefault="00C650A2" w:rsidP="00085F19">
      <w:pPr>
        <w:pStyle w:val="21"/>
        <w:shd w:val="clear" w:color="auto" w:fill="auto"/>
        <w:tabs>
          <w:tab w:val="left" w:pos="322"/>
        </w:tabs>
        <w:jc w:val="both"/>
        <w:rPr>
          <w:sz w:val="24"/>
          <w:szCs w:val="24"/>
        </w:rPr>
      </w:pPr>
      <w:r>
        <w:rPr>
          <w:rStyle w:val="2"/>
          <w:noProof w:val="0"/>
          <w:color w:val="000000"/>
          <w:sz w:val="24"/>
          <w:szCs w:val="24"/>
        </w:rPr>
        <w:t xml:space="preserve">8. </w:t>
      </w:r>
      <w:r w:rsidRPr="003F7BE0">
        <w:rPr>
          <w:rStyle w:val="2"/>
          <w:color w:val="000000"/>
          <w:sz w:val="24"/>
          <w:szCs w:val="24"/>
        </w:rPr>
        <w:t>Старшему воспитателю Самулевич Л.Н.</w:t>
      </w:r>
    </w:p>
    <w:p w:rsidR="00C650A2" w:rsidRPr="003F7BE0" w:rsidRDefault="00C650A2" w:rsidP="00085F19">
      <w:pPr>
        <w:pStyle w:val="21"/>
        <w:shd w:val="clear" w:color="auto" w:fill="auto"/>
        <w:tabs>
          <w:tab w:val="left" w:pos="504"/>
        </w:tabs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8.1. </w:t>
      </w:r>
      <w:r w:rsidRPr="003F7BE0">
        <w:rPr>
          <w:rStyle w:val="2"/>
          <w:color w:val="000000"/>
          <w:sz w:val="24"/>
          <w:szCs w:val="24"/>
        </w:rPr>
        <w:t>Организовать работу рабочей группы</w:t>
      </w:r>
    </w:p>
    <w:p w:rsidR="00C650A2" w:rsidRPr="0067085D" w:rsidRDefault="00C650A2" w:rsidP="00085F19">
      <w:pPr>
        <w:pStyle w:val="21"/>
        <w:numPr>
          <w:ilvl w:val="1"/>
          <w:numId w:val="13"/>
        </w:numPr>
        <w:shd w:val="clear" w:color="auto" w:fill="auto"/>
        <w:tabs>
          <w:tab w:val="left" w:pos="509"/>
        </w:tabs>
        <w:jc w:val="both"/>
        <w:rPr>
          <w:rStyle w:val="2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>Оперативные совещания рабочей группы проводить по мере необходимости</w:t>
      </w:r>
      <w:r>
        <w:rPr>
          <w:rStyle w:val="2"/>
          <w:color w:val="000000"/>
          <w:sz w:val="24"/>
          <w:szCs w:val="24"/>
        </w:rPr>
        <w:t>.</w:t>
      </w:r>
    </w:p>
    <w:p w:rsidR="00C650A2" w:rsidRPr="003F7BE0" w:rsidRDefault="00C650A2" w:rsidP="00085F19">
      <w:pPr>
        <w:pStyle w:val="21"/>
        <w:numPr>
          <w:ilvl w:val="1"/>
          <w:numId w:val="13"/>
        </w:numPr>
        <w:shd w:val="clear" w:color="auto" w:fill="auto"/>
        <w:tabs>
          <w:tab w:val="left" w:pos="509"/>
        </w:tabs>
        <w:jc w:val="both"/>
        <w:rPr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 xml:space="preserve">Подготовить к обсуждению и утверждению проект ООП ДО </w:t>
      </w:r>
      <w:r>
        <w:rPr>
          <w:rStyle w:val="2"/>
          <w:color w:val="000000"/>
          <w:sz w:val="24"/>
          <w:szCs w:val="24"/>
        </w:rPr>
        <w:t>детского сада</w:t>
      </w:r>
      <w:r w:rsidRPr="003F7BE0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>в соответствии с ФОП ДО до 28.06</w:t>
      </w:r>
      <w:r w:rsidRPr="003F7BE0">
        <w:rPr>
          <w:rStyle w:val="2"/>
          <w:color w:val="000000"/>
          <w:sz w:val="24"/>
          <w:szCs w:val="24"/>
        </w:rPr>
        <w:t>.2023г.</w:t>
      </w:r>
    </w:p>
    <w:p w:rsidR="00C650A2" w:rsidRPr="003F7BE0" w:rsidRDefault="00C650A2" w:rsidP="00085F19">
      <w:pPr>
        <w:pStyle w:val="21"/>
        <w:numPr>
          <w:ilvl w:val="1"/>
          <w:numId w:val="13"/>
        </w:numPr>
        <w:shd w:val="clear" w:color="auto" w:fill="auto"/>
        <w:tabs>
          <w:tab w:val="left" w:pos="509"/>
        </w:tabs>
        <w:jc w:val="both"/>
        <w:rPr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 xml:space="preserve">Разместить после утверждения новую ООП ДО </w:t>
      </w:r>
      <w:r>
        <w:rPr>
          <w:rStyle w:val="2"/>
          <w:color w:val="000000"/>
          <w:sz w:val="24"/>
          <w:szCs w:val="24"/>
        </w:rPr>
        <w:t>детского сада</w:t>
      </w:r>
      <w:r w:rsidRPr="003F7BE0">
        <w:rPr>
          <w:rStyle w:val="2"/>
          <w:color w:val="000000"/>
          <w:sz w:val="24"/>
          <w:szCs w:val="24"/>
        </w:rPr>
        <w:t xml:space="preserve"> в соответствии с ФОП ДО н</w:t>
      </w:r>
      <w:r>
        <w:rPr>
          <w:rStyle w:val="2"/>
          <w:color w:val="000000"/>
          <w:sz w:val="24"/>
          <w:szCs w:val="24"/>
        </w:rPr>
        <w:t xml:space="preserve">а официальном сайте МБОУ «Сахзаводская СОШ» </w:t>
      </w:r>
      <w:r w:rsidRPr="003F7BE0">
        <w:rPr>
          <w:rStyle w:val="2"/>
          <w:color w:val="000000"/>
          <w:sz w:val="24"/>
          <w:szCs w:val="24"/>
        </w:rPr>
        <w:t xml:space="preserve"> Срок до 01.08.2023г.</w:t>
      </w:r>
    </w:p>
    <w:p w:rsidR="00C650A2" w:rsidRPr="003F7BE0" w:rsidRDefault="00C650A2" w:rsidP="00085F19">
      <w:pPr>
        <w:jc w:val="both"/>
      </w:pPr>
      <w:r>
        <w:rPr>
          <w:color w:val="000000"/>
        </w:rPr>
        <w:t>9</w:t>
      </w:r>
      <w:r w:rsidRPr="003F7BE0">
        <w:rPr>
          <w:color w:val="000000"/>
        </w:rPr>
        <w:t>. Контроль исполнения настоящего приказа оставляю за собой</w:t>
      </w:r>
      <w:r w:rsidRPr="003F7BE0">
        <w:t xml:space="preserve">                         </w:t>
      </w:r>
    </w:p>
    <w:p w:rsidR="00C650A2" w:rsidRPr="003F7BE0" w:rsidRDefault="00C650A2" w:rsidP="00CA0E57"/>
    <w:p w:rsidR="00C650A2" w:rsidRPr="003F7BE0" w:rsidRDefault="00C650A2" w:rsidP="00085F19">
      <w:pPr>
        <w:jc w:val="center"/>
      </w:pPr>
      <w:r w:rsidRPr="003F7BE0">
        <w:t>Директор  ____________________ Е.В. Головин</w:t>
      </w:r>
    </w:p>
    <w:p w:rsidR="00C650A2" w:rsidRPr="003F7BE0" w:rsidRDefault="00C650A2" w:rsidP="00CA0E57">
      <w:r w:rsidRPr="003F7BE0">
        <w:t xml:space="preserve">                                                       </w:t>
      </w:r>
    </w:p>
    <w:p w:rsidR="00C650A2" w:rsidRPr="003F7BE0" w:rsidRDefault="00C650A2" w:rsidP="00CA0E57">
      <w:r w:rsidRPr="003F7BE0">
        <w:t>С приказом ознакомлены:</w:t>
      </w:r>
    </w:p>
    <w:p w:rsidR="00C650A2" w:rsidRPr="003F7BE0" w:rsidRDefault="00C650A2" w:rsidP="00CA0E57"/>
    <w:p w:rsidR="00C650A2" w:rsidRDefault="00C650A2" w:rsidP="0067085D">
      <w:pPr>
        <w:spacing w:line="360" w:lineRule="auto"/>
        <w:rPr>
          <w:rStyle w:val="2"/>
          <w:color w:val="000000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 xml:space="preserve">Самулевич Л.Н. </w:t>
      </w:r>
    </w:p>
    <w:p w:rsidR="00C650A2" w:rsidRDefault="00C650A2" w:rsidP="0067085D">
      <w:pPr>
        <w:spacing w:line="360" w:lineRule="auto"/>
        <w:rPr>
          <w:rStyle w:val="2"/>
          <w:color w:val="000000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 xml:space="preserve">Мосина Е.В. </w:t>
      </w:r>
    </w:p>
    <w:p w:rsidR="00C650A2" w:rsidRDefault="00C650A2" w:rsidP="0067085D">
      <w:pPr>
        <w:spacing w:line="360" w:lineRule="auto"/>
        <w:rPr>
          <w:rStyle w:val="2"/>
          <w:color w:val="000000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 xml:space="preserve">Петрашова Г.В. </w:t>
      </w:r>
    </w:p>
    <w:p w:rsidR="00C650A2" w:rsidRPr="003F7BE0" w:rsidRDefault="00C650A2" w:rsidP="0067085D">
      <w:pPr>
        <w:spacing w:line="360" w:lineRule="auto"/>
        <w:rPr>
          <w:rStyle w:val="2"/>
          <w:color w:val="000000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 xml:space="preserve">Петрашова </w:t>
      </w:r>
      <w:r>
        <w:rPr>
          <w:rStyle w:val="2"/>
          <w:color w:val="000000"/>
          <w:sz w:val="24"/>
          <w:szCs w:val="24"/>
        </w:rPr>
        <w:t xml:space="preserve">В.Д. </w:t>
      </w:r>
    </w:p>
    <w:p w:rsidR="00C650A2" w:rsidRPr="003F7BE0" w:rsidRDefault="00C650A2" w:rsidP="0067085D">
      <w:pPr>
        <w:spacing w:line="360" w:lineRule="auto"/>
        <w:rPr>
          <w:rStyle w:val="2"/>
          <w:color w:val="000000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 xml:space="preserve">Ревина Ж.Н. </w:t>
      </w:r>
    </w:p>
    <w:p w:rsidR="00C650A2" w:rsidRDefault="00C650A2" w:rsidP="0067085D">
      <w:pPr>
        <w:spacing w:line="360" w:lineRule="auto"/>
        <w:rPr>
          <w:rStyle w:val="2"/>
          <w:color w:val="000000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 xml:space="preserve">Жиронкина Е.В. </w:t>
      </w:r>
    </w:p>
    <w:p w:rsidR="00C650A2" w:rsidRPr="003F7BE0" w:rsidRDefault="00C650A2" w:rsidP="0067085D">
      <w:pPr>
        <w:spacing w:line="360" w:lineRule="auto"/>
        <w:rPr>
          <w:rStyle w:val="2"/>
          <w:color w:val="000000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 xml:space="preserve">Солодилова М.В. </w:t>
      </w:r>
    </w:p>
    <w:p w:rsidR="00C650A2" w:rsidRPr="003F7BE0" w:rsidRDefault="00C650A2" w:rsidP="0067085D">
      <w:pPr>
        <w:spacing w:line="360" w:lineRule="auto"/>
        <w:rPr>
          <w:rStyle w:val="2"/>
          <w:color w:val="000000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 xml:space="preserve">Савкова Н.П. </w:t>
      </w:r>
    </w:p>
    <w:p w:rsidR="00C650A2" w:rsidRDefault="00C650A2" w:rsidP="000446F9">
      <w:pPr>
        <w:spacing w:line="360" w:lineRule="auto"/>
        <w:rPr>
          <w:rStyle w:val="2"/>
          <w:color w:val="000000"/>
          <w:sz w:val="24"/>
          <w:szCs w:val="24"/>
        </w:rPr>
      </w:pPr>
      <w:r w:rsidRPr="003F7BE0">
        <w:rPr>
          <w:rStyle w:val="2"/>
          <w:color w:val="000000"/>
          <w:sz w:val="24"/>
          <w:szCs w:val="24"/>
        </w:rPr>
        <w:t xml:space="preserve">Толстых Г.М.                                    </w:t>
      </w:r>
    </w:p>
    <w:p w:rsidR="00C650A2" w:rsidRDefault="00C650A2" w:rsidP="00CA0E57"/>
    <w:p w:rsidR="00C650A2" w:rsidRDefault="00C650A2" w:rsidP="00CA0E57"/>
    <w:p w:rsidR="00C650A2" w:rsidRDefault="00C650A2" w:rsidP="00CA0E57"/>
    <w:p w:rsidR="00C650A2" w:rsidRDefault="00C650A2" w:rsidP="00CA0E57"/>
    <w:p w:rsidR="00C650A2" w:rsidRDefault="00C650A2" w:rsidP="00CA0E57"/>
    <w:p w:rsidR="00C650A2" w:rsidRDefault="00C650A2" w:rsidP="00CA0E57"/>
    <w:p w:rsidR="00C650A2" w:rsidRDefault="00C650A2" w:rsidP="00CA0E57"/>
    <w:p w:rsidR="00C650A2" w:rsidRDefault="00C650A2" w:rsidP="00CA0E57"/>
    <w:p w:rsidR="00C650A2" w:rsidRDefault="00C650A2" w:rsidP="00CA0E57"/>
    <w:p w:rsidR="00C650A2" w:rsidRDefault="00C650A2" w:rsidP="00CA0E57"/>
    <w:p w:rsidR="00C650A2" w:rsidRDefault="00C650A2" w:rsidP="00CA0E57"/>
    <w:p w:rsidR="00C650A2" w:rsidRPr="00AF435A" w:rsidRDefault="00C650A2" w:rsidP="00CA0E57"/>
    <w:p w:rsidR="00C650A2" w:rsidRPr="00AF435A" w:rsidRDefault="00C650A2" w:rsidP="00CA0E57"/>
    <w:p w:rsidR="00C650A2" w:rsidRDefault="00C650A2" w:rsidP="00792A6D">
      <w:pPr>
        <w:jc w:val="right"/>
        <w:rPr>
          <w:color w:val="000000"/>
        </w:rPr>
      </w:pPr>
    </w:p>
    <w:sectPr w:rsidR="00C650A2" w:rsidSect="0054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8BC3F0D"/>
    <w:multiLevelType w:val="hybridMultilevel"/>
    <w:tmpl w:val="398E76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48560D"/>
    <w:multiLevelType w:val="hybridMultilevel"/>
    <w:tmpl w:val="0F72E5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1E21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E26FE"/>
    <w:multiLevelType w:val="multilevel"/>
    <w:tmpl w:val="4F0C124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7">
    <w:nsid w:val="26F830BC"/>
    <w:multiLevelType w:val="hybridMultilevel"/>
    <w:tmpl w:val="931866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6B2276"/>
    <w:multiLevelType w:val="hybridMultilevel"/>
    <w:tmpl w:val="831E8B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3D59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46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D5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9822C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4163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15384F"/>
    <w:multiLevelType w:val="hybridMultilevel"/>
    <w:tmpl w:val="F5CE97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99B1A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845B2"/>
    <w:multiLevelType w:val="hybridMultilevel"/>
    <w:tmpl w:val="E364E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D776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3D4563"/>
    <w:multiLevelType w:val="hybridMultilevel"/>
    <w:tmpl w:val="A18AA0E6"/>
    <w:lvl w:ilvl="0" w:tplc="74E601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18"/>
  </w:num>
  <w:num w:numId="13">
    <w:abstractNumId w:val="6"/>
  </w:num>
  <w:num w:numId="14">
    <w:abstractNumId w:val="8"/>
  </w:num>
  <w:num w:numId="15">
    <w:abstractNumId w:val="16"/>
  </w:num>
  <w:num w:numId="16">
    <w:abstractNumId w:val="4"/>
  </w:num>
  <w:num w:numId="17">
    <w:abstractNumId w:val="3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E57"/>
    <w:rsid w:val="000425FA"/>
    <w:rsid w:val="000446F9"/>
    <w:rsid w:val="00085F19"/>
    <w:rsid w:val="000A3F0D"/>
    <w:rsid w:val="000D2833"/>
    <w:rsid w:val="000D633B"/>
    <w:rsid w:val="00152880"/>
    <w:rsid w:val="00173323"/>
    <w:rsid w:val="001F0E14"/>
    <w:rsid w:val="001F7937"/>
    <w:rsid w:val="00286D74"/>
    <w:rsid w:val="002A402D"/>
    <w:rsid w:val="003F7BE0"/>
    <w:rsid w:val="0040239C"/>
    <w:rsid w:val="00416608"/>
    <w:rsid w:val="00471B5C"/>
    <w:rsid w:val="0048196D"/>
    <w:rsid w:val="00545AF4"/>
    <w:rsid w:val="00580D40"/>
    <w:rsid w:val="0059055E"/>
    <w:rsid w:val="005B47E5"/>
    <w:rsid w:val="0067085D"/>
    <w:rsid w:val="006945C4"/>
    <w:rsid w:val="006D06FD"/>
    <w:rsid w:val="00792A6D"/>
    <w:rsid w:val="007A695F"/>
    <w:rsid w:val="008C69AF"/>
    <w:rsid w:val="008D47C2"/>
    <w:rsid w:val="00917927"/>
    <w:rsid w:val="009324FA"/>
    <w:rsid w:val="00A33D6C"/>
    <w:rsid w:val="00A37662"/>
    <w:rsid w:val="00A81F60"/>
    <w:rsid w:val="00AF435A"/>
    <w:rsid w:val="00B21F17"/>
    <w:rsid w:val="00B53644"/>
    <w:rsid w:val="00C54EE5"/>
    <w:rsid w:val="00C60D72"/>
    <w:rsid w:val="00C650A2"/>
    <w:rsid w:val="00CA03F4"/>
    <w:rsid w:val="00CA0E57"/>
    <w:rsid w:val="00DE241E"/>
    <w:rsid w:val="00E6138D"/>
    <w:rsid w:val="00E701F0"/>
    <w:rsid w:val="00F04189"/>
    <w:rsid w:val="00F654CB"/>
    <w:rsid w:val="00FF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uiPriority w:val="99"/>
    <w:locked/>
    <w:rsid w:val="00A81F60"/>
    <w:rPr>
      <w:rFonts w:cs="Times New Roman"/>
      <w:sz w:val="22"/>
      <w:szCs w:val="22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A81F60"/>
    <w:pPr>
      <w:widowControl w:val="0"/>
      <w:shd w:val="clear" w:color="auto" w:fill="FFFFFF"/>
      <w:spacing w:line="274" w:lineRule="exact"/>
      <w:jc w:val="center"/>
    </w:pPr>
    <w:rPr>
      <w:rFonts w:eastAsia="Calibri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2</Pages>
  <Words>655</Words>
  <Characters>3738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Мой</cp:lastModifiedBy>
  <cp:revision>14</cp:revision>
  <cp:lastPrinted>2023-02-16T12:41:00Z</cp:lastPrinted>
  <dcterms:created xsi:type="dcterms:W3CDTF">2023-02-03T12:46:00Z</dcterms:created>
  <dcterms:modified xsi:type="dcterms:W3CDTF">2023-03-16T14:27:00Z</dcterms:modified>
</cp:coreProperties>
</file>